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1134"/>
        <w:gridCol w:w="850"/>
      </w:tblGrid>
      <w:tr w:rsidR="00BE2F49" w:rsidTr="00487764">
        <w:tc>
          <w:tcPr>
            <w:tcW w:w="9209" w:type="dxa"/>
            <w:gridSpan w:val="5"/>
            <w:shd w:val="clear" w:color="auto" w:fill="C5E0B3" w:themeFill="accent6" w:themeFillTint="66"/>
          </w:tcPr>
          <w:p w:rsidR="00BE2F49" w:rsidRPr="00A71280" w:rsidRDefault="00BE2F49" w:rsidP="00BE2F49">
            <w:pPr>
              <w:pStyle w:val="Geenafstand"/>
              <w:jc w:val="center"/>
              <w:rPr>
                <w:sz w:val="18"/>
                <w:szCs w:val="18"/>
              </w:rPr>
            </w:pPr>
            <w:r w:rsidRPr="00A71280">
              <w:rPr>
                <w:sz w:val="18"/>
                <w:szCs w:val="18"/>
              </w:rPr>
              <w:t>Alleen volledig ingevulde formulieren worden in behandeling genomen.</w:t>
            </w:r>
          </w:p>
          <w:p w:rsidR="00BE2F49" w:rsidRPr="00A71280" w:rsidRDefault="00BE2F49" w:rsidP="00BE2F49">
            <w:pPr>
              <w:pStyle w:val="Geenafstand"/>
              <w:jc w:val="center"/>
              <w:rPr>
                <w:sz w:val="18"/>
                <w:szCs w:val="18"/>
              </w:rPr>
            </w:pPr>
            <w:r w:rsidRPr="00A71280">
              <w:rPr>
                <w:sz w:val="18"/>
                <w:szCs w:val="18"/>
              </w:rPr>
              <w:t>De gekleurde velden moeten niet door de aanvrager ingevuld worden.</w:t>
            </w:r>
          </w:p>
          <w:p w:rsidR="00BE2F49" w:rsidRDefault="00BE2F49" w:rsidP="00BE2F49">
            <w:pPr>
              <w:jc w:val="center"/>
            </w:pPr>
            <w:r w:rsidRPr="00A71280">
              <w:rPr>
                <w:sz w:val="18"/>
                <w:szCs w:val="18"/>
              </w:rPr>
              <w:t xml:space="preserve">Formulieren opsturen naar: </w:t>
            </w:r>
            <w:hyperlink r:id="rId4" w:history="1">
              <w:r w:rsidRPr="00A71280">
                <w:rPr>
                  <w:rStyle w:val="Hyperlink"/>
                  <w:sz w:val="18"/>
                  <w:szCs w:val="18"/>
                </w:rPr>
                <w:t>aanvraagsteunstichtingen@detwentsezorgcentra.nl</w:t>
              </w:r>
            </w:hyperlink>
          </w:p>
        </w:tc>
      </w:tr>
      <w:tr w:rsidR="00BE2F49" w:rsidTr="00487764">
        <w:trPr>
          <w:trHeight w:val="547"/>
        </w:trPr>
        <w:tc>
          <w:tcPr>
            <w:tcW w:w="3256" w:type="dxa"/>
            <w:shd w:val="clear" w:color="auto" w:fill="C5E0B3" w:themeFill="accent6" w:themeFillTint="66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Bestemd voor: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Stichting Fonds</w:t>
            </w:r>
          </w:p>
          <w:p w:rsidR="00BE2F49" w:rsidRPr="00BE2F49" w:rsidRDefault="00BE2F49" w:rsidP="007F1149">
            <w:pPr>
              <w:rPr>
                <w:sz w:val="18"/>
              </w:rPr>
            </w:pPr>
            <w:r w:rsidRPr="00BE2F49">
              <w:rPr>
                <w:sz w:val="18"/>
              </w:rPr>
              <w:t>Ja / Nee</w:t>
            </w:r>
          </w:p>
        </w:tc>
        <w:tc>
          <w:tcPr>
            <w:tcW w:w="1984" w:type="dxa"/>
            <w:gridSpan w:val="2"/>
            <w:shd w:val="clear" w:color="auto" w:fill="B4C6E7" w:themeFill="accent5" w:themeFillTint="66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Stichting Welzijn</w:t>
            </w:r>
          </w:p>
          <w:p w:rsidR="00BE2F49" w:rsidRPr="00BE2F49" w:rsidRDefault="00BE2F49" w:rsidP="0008411B">
            <w:pPr>
              <w:rPr>
                <w:sz w:val="18"/>
              </w:rPr>
            </w:pPr>
            <w:r w:rsidRPr="00BE2F49">
              <w:rPr>
                <w:sz w:val="18"/>
              </w:rPr>
              <w:t>Ja / Nee</w:t>
            </w:r>
          </w:p>
        </w:tc>
      </w:tr>
      <w:tr w:rsidR="00BE2F49" w:rsidTr="00510C31">
        <w:tc>
          <w:tcPr>
            <w:tcW w:w="3256" w:type="dxa"/>
            <w:shd w:val="clear" w:color="auto" w:fill="C5E0B3" w:themeFill="accent6" w:themeFillTint="66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Aanvraagnummer:</w:t>
            </w:r>
          </w:p>
          <w:p w:rsidR="00BE2F49" w:rsidRPr="00BE2F49" w:rsidRDefault="00BE2F49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Datum aanvraag: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E2F49" w:rsidRPr="00BE2F49" w:rsidRDefault="00BE2F49">
            <w:pPr>
              <w:rPr>
                <w:sz w:val="18"/>
              </w:rPr>
            </w:pPr>
          </w:p>
        </w:tc>
      </w:tr>
      <w:tr w:rsidR="00BE2F49" w:rsidTr="004C0105">
        <w:tc>
          <w:tcPr>
            <w:tcW w:w="3256" w:type="dxa"/>
          </w:tcPr>
          <w:p w:rsid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Groep:</w:t>
            </w:r>
          </w:p>
          <w:p w:rsidR="00BE2F49" w:rsidRPr="00BE2F49" w:rsidRDefault="00BE2F49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Regio:</w:t>
            </w:r>
          </w:p>
        </w:tc>
        <w:tc>
          <w:tcPr>
            <w:tcW w:w="1984" w:type="dxa"/>
            <w:gridSpan w:val="2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Aantal cliënten:</w:t>
            </w:r>
          </w:p>
        </w:tc>
      </w:tr>
      <w:tr w:rsidR="00BE2F49" w:rsidTr="004C0105">
        <w:tc>
          <w:tcPr>
            <w:tcW w:w="3256" w:type="dxa"/>
          </w:tcPr>
          <w:p w:rsidR="00BE2F49" w:rsidRPr="00BE2F49" w:rsidRDefault="00BE2F49" w:rsidP="00510C31">
            <w:pPr>
              <w:rPr>
                <w:sz w:val="18"/>
              </w:rPr>
            </w:pPr>
            <w:r w:rsidRPr="00BE2F49">
              <w:rPr>
                <w:sz w:val="18"/>
              </w:rPr>
              <w:t>Naam aanvrager:</w:t>
            </w:r>
          </w:p>
        </w:tc>
        <w:tc>
          <w:tcPr>
            <w:tcW w:w="3969" w:type="dxa"/>
            <w:gridSpan w:val="2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Email:</w:t>
            </w:r>
          </w:p>
        </w:tc>
        <w:tc>
          <w:tcPr>
            <w:tcW w:w="1984" w:type="dxa"/>
            <w:gridSpan w:val="2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 xml:space="preserve">Aantal deelnemers aan SF: </w:t>
            </w:r>
          </w:p>
        </w:tc>
      </w:tr>
      <w:tr w:rsidR="00BE2F49" w:rsidTr="004C0105">
        <w:tc>
          <w:tcPr>
            <w:tcW w:w="3256" w:type="dxa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Naam budgethouder:</w:t>
            </w:r>
          </w:p>
          <w:p w:rsidR="00BE2F49" w:rsidRPr="00BE2F49" w:rsidRDefault="00BE2F49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Email:</w:t>
            </w:r>
          </w:p>
        </w:tc>
        <w:tc>
          <w:tcPr>
            <w:tcW w:w="1984" w:type="dxa"/>
            <w:gridSpan w:val="2"/>
          </w:tcPr>
          <w:p w:rsidR="00BE2F49" w:rsidRPr="00BE2F49" w:rsidRDefault="00BE2F49">
            <w:pPr>
              <w:rPr>
                <w:sz w:val="18"/>
              </w:rPr>
            </w:pPr>
          </w:p>
        </w:tc>
      </w:tr>
      <w:tr w:rsidR="00BE2F49" w:rsidTr="00305CA1">
        <w:tc>
          <w:tcPr>
            <w:tcW w:w="9209" w:type="dxa"/>
            <w:gridSpan w:val="5"/>
          </w:tcPr>
          <w:p w:rsid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Gevraagde ondersteuning:</w:t>
            </w:r>
          </w:p>
          <w:p w:rsidR="00BE2F49" w:rsidRPr="00BE2F49" w:rsidRDefault="00BE2F49">
            <w:pPr>
              <w:rPr>
                <w:sz w:val="18"/>
              </w:rPr>
            </w:pPr>
          </w:p>
          <w:p w:rsidR="00BE2F49" w:rsidRPr="00BE2F49" w:rsidRDefault="00BE2F49">
            <w:pPr>
              <w:rPr>
                <w:sz w:val="18"/>
              </w:rPr>
            </w:pPr>
          </w:p>
        </w:tc>
      </w:tr>
      <w:tr w:rsidR="00BE2F49" w:rsidTr="0067654D">
        <w:tc>
          <w:tcPr>
            <w:tcW w:w="9209" w:type="dxa"/>
            <w:gridSpan w:val="5"/>
          </w:tcPr>
          <w:p w:rsid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 xml:space="preserve">Is dit project ook bij instanties buiten De Twentse Zorgcentra aangevraagd? </w:t>
            </w:r>
            <w:proofErr w:type="spellStart"/>
            <w:r w:rsidRPr="00BE2F49">
              <w:rPr>
                <w:sz w:val="18"/>
              </w:rPr>
              <w:t>Zoja</w:t>
            </w:r>
            <w:proofErr w:type="spellEnd"/>
            <w:r w:rsidRPr="00BE2F49">
              <w:rPr>
                <w:sz w:val="18"/>
              </w:rPr>
              <w:t>, waar en voor welk bedrag?</w:t>
            </w:r>
          </w:p>
          <w:p w:rsidR="00BE2F49" w:rsidRPr="00BE2F49" w:rsidRDefault="00BE2F49">
            <w:pPr>
              <w:rPr>
                <w:sz w:val="18"/>
              </w:rPr>
            </w:pPr>
          </w:p>
          <w:p w:rsidR="00BE2F49" w:rsidRPr="00BE2F49" w:rsidRDefault="00BE2F49">
            <w:pPr>
              <w:rPr>
                <w:sz w:val="18"/>
              </w:rPr>
            </w:pPr>
          </w:p>
        </w:tc>
      </w:tr>
      <w:tr w:rsidR="00BE2F49" w:rsidTr="00636333">
        <w:tc>
          <w:tcPr>
            <w:tcW w:w="9209" w:type="dxa"/>
            <w:gridSpan w:val="5"/>
          </w:tcPr>
          <w:p w:rsid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Doelstelling aanvraag:</w:t>
            </w:r>
          </w:p>
          <w:p w:rsidR="00BE2F49" w:rsidRDefault="00BE2F49">
            <w:pPr>
              <w:rPr>
                <w:sz w:val="18"/>
              </w:rPr>
            </w:pPr>
          </w:p>
          <w:p w:rsidR="00BE2F49" w:rsidRDefault="00BE2F49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</w:tr>
      <w:tr w:rsidR="004C0105" w:rsidTr="001865F5">
        <w:tc>
          <w:tcPr>
            <w:tcW w:w="9209" w:type="dxa"/>
            <w:gridSpan w:val="5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Doelgroep van de aanvraag:</w:t>
            </w:r>
          </w:p>
          <w:p w:rsidR="004C0105" w:rsidRDefault="004C0105">
            <w:pPr>
              <w:rPr>
                <w:sz w:val="18"/>
              </w:rPr>
            </w:pPr>
          </w:p>
          <w:p w:rsidR="004C0105" w:rsidRDefault="004C0105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</w:tr>
      <w:tr w:rsidR="004C0105" w:rsidTr="00092A00">
        <w:tc>
          <w:tcPr>
            <w:tcW w:w="9209" w:type="dxa"/>
            <w:gridSpan w:val="5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Toelichting op de aanvraag:</w:t>
            </w:r>
          </w:p>
          <w:p w:rsidR="00510C31" w:rsidRDefault="00510C31">
            <w:pPr>
              <w:rPr>
                <w:sz w:val="18"/>
              </w:rPr>
            </w:pPr>
            <w:bookmarkStart w:id="0" w:name="_GoBack"/>
            <w:bookmarkEnd w:id="0"/>
          </w:p>
          <w:p w:rsidR="004C0105" w:rsidRDefault="004C0105">
            <w:pPr>
              <w:rPr>
                <w:sz w:val="18"/>
              </w:rPr>
            </w:pPr>
          </w:p>
          <w:p w:rsidR="004C0105" w:rsidRDefault="004C0105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</w:tr>
      <w:tr w:rsidR="004C0105" w:rsidTr="004C0105">
        <w:tc>
          <w:tcPr>
            <w:tcW w:w="7225" w:type="dxa"/>
            <w:gridSpan w:val="3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Eventuele kosten bouwkundige aanpassingen bedragen: €</w:t>
            </w:r>
          </w:p>
          <w:p w:rsidR="004C0105" w:rsidRDefault="004C0105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</w:tr>
      <w:tr w:rsidR="004C0105" w:rsidTr="002206AD">
        <w:tc>
          <w:tcPr>
            <w:tcW w:w="9209" w:type="dxa"/>
            <w:gridSpan w:val="5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Eventuele toelichting:</w:t>
            </w:r>
          </w:p>
          <w:p w:rsidR="00510C31" w:rsidRDefault="00510C31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</w:tr>
      <w:tr w:rsidR="004C0105" w:rsidTr="000005C8">
        <w:tc>
          <w:tcPr>
            <w:tcW w:w="3256" w:type="dxa"/>
          </w:tcPr>
          <w:p w:rsidR="004C0105" w:rsidRPr="00BE2F49" w:rsidRDefault="004C0105" w:rsidP="00510C31">
            <w:pPr>
              <w:rPr>
                <w:sz w:val="18"/>
              </w:rPr>
            </w:pPr>
            <w:r>
              <w:rPr>
                <w:sz w:val="18"/>
              </w:rPr>
              <w:t>Handtekening voor akkoord Regiocoördinator Bouw en Techniek voor eventuele bouwkundige aanpassingen:</w:t>
            </w:r>
          </w:p>
        </w:tc>
        <w:tc>
          <w:tcPr>
            <w:tcW w:w="5953" w:type="dxa"/>
            <w:gridSpan w:val="4"/>
          </w:tcPr>
          <w:p w:rsidR="004C0105" w:rsidRPr="00BE2F49" w:rsidRDefault="004C0105">
            <w:pPr>
              <w:rPr>
                <w:sz w:val="18"/>
              </w:rPr>
            </w:pPr>
          </w:p>
        </w:tc>
      </w:tr>
      <w:tr w:rsidR="00BE2F49" w:rsidTr="004C0105">
        <w:tc>
          <w:tcPr>
            <w:tcW w:w="3256" w:type="dxa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Handtekening voor akkoord Regiomanager:</w:t>
            </w:r>
          </w:p>
          <w:p w:rsidR="004C0105" w:rsidRPr="00BE2F49" w:rsidRDefault="004C0105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</w:tcPr>
          <w:p w:rsidR="00BE2F49" w:rsidRPr="00BE2F49" w:rsidRDefault="00BE2F49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:rsidR="00BE2F49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</w:tr>
      <w:tr w:rsidR="00510C31" w:rsidTr="00510C31">
        <w:tc>
          <w:tcPr>
            <w:tcW w:w="3256" w:type="dxa"/>
          </w:tcPr>
          <w:p w:rsidR="00510C31" w:rsidRPr="004C0105" w:rsidRDefault="00510C31">
            <w:pPr>
              <w:rPr>
                <w:b/>
                <w:sz w:val="18"/>
              </w:rPr>
            </w:pPr>
            <w:r w:rsidRPr="004C0105">
              <w:rPr>
                <w:b/>
                <w:sz w:val="18"/>
              </w:rPr>
              <w:t>Begroot bedrag (</w:t>
            </w:r>
            <w:r w:rsidRPr="00194BFE">
              <w:rPr>
                <w:b/>
                <w:sz w:val="18"/>
                <w:u w:val="single"/>
              </w:rPr>
              <w:t>incl. BTW</w:t>
            </w:r>
            <w:r w:rsidRPr="004C0105">
              <w:rPr>
                <w:b/>
                <w:sz w:val="18"/>
              </w:rPr>
              <w:t>):</w:t>
            </w:r>
          </w:p>
          <w:p w:rsidR="00510C31" w:rsidRDefault="00510C31">
            <w:pPr>
              <w:rPr>
                <w:sz w:val="18"/>
              </w:rPr>
            </w:pPr>
          </w:p>
          <w:p w:rsidR="00510C31" w:rsidRPr="00BE2F49" w:rsidRDefault="00510C31">
            <w:pPr>
              <w:rPr>
                <w:sz w:val="18"/>
              </w:rPr>
            </w:pPr>
          </w:p>
        </w:tc>
        <w:tc>
          <w:tcPr>
            <w:tcW w:w="5103" w:type="dxa"/>
            <w:gridSpan w:val="3"/>
          </w:tcPr>
          <w:p w:rsidR="00510C31" w:rsidRDefault="00510C31">
            <w:pPr>
              <w:rPr>
                <w:sz w:val="18"/>
              </w:rPr>
            </w:pPr>
            <w:r>
              <w:rPr>
                <w:sz w:val="18"/>
              </w:rPr>
              <w:t>Tenminste 2 offertes (uitgezonderd driewielfietsen; hier is 1 offerte voor nodig) van afdeling Inkoop bijvoegen (voorkeur aangeven). Namen leveranciers:</w:t>
            </w:r>
          </w:p>
          <w:p w:rsidR="00510C31" w:rsidRDefault="00510C31">
            <w:pPr>
              <w:rPr>
                <w:sz w:val="18"/>
              </w:rPr>
            </w:pPr>
          </w:p>
          <w:p w:rsidR="00510C31" w:rsidRDefault="00510C31">
            <w:pPr>
              <w:rPr>
                <w:sz w:val="18"/>
              </w:rPr>
            </w:pPr>
          </w:p>
          <w:p w:rsidR="00510C31" w:rsidRDefault="00510C31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510C31" w:rsidRDefault="00510C31">
            <w:pPr>
              <w:rPr>
                <w:sz w:val="18"/>
              </w:rPr>
            </w:pPr>
            <w:r>
              <w:rPr>
                <w:sz w:val="18"/>
              </w:rPr>
              <w:t>Paraaf Inkoop:</w:t>
            </w:r>
          </w:p>
          <w:p w:rsidR="00510C31" w:rsidRPr="00BE2F49" w:rsidRDefault="00510C31">
            <w:pPr>
              <w:rPr>
                <w:sz w:val="18"/>
              </w:rPr>
            </w:pPr>
          </w:p>
        </w:tc>
      </w:tr>
      <w:tr w:rsidR="004C0105" w:rsidTr="005727B1">
        <w:tc>
          <w:tcPr>
            <w:tcW w:w="3256" w:type="dxa"/>
            <w:shd w:val="clear" w:color="auto" w:fill="B4C6E7" w:themeFill="accent5" w:themeFillTint="66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Besluit Welzijn</w:t>
            </w:r>
          </w:p>
          <w:p w:rsidR="004C0105" w:rsidRPr="00BE2F49" w:rsidRDefault="004C0105">
            <w:pPr>
              <w:rPr>
                <w:sz w:val="18"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Akkoord</w:t>
            </w:r>
          </w:p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Ja / Nee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Dt. besluit:</w:t>
            </w:r>
          </w:p>
        </w:tc>
        <w:tc>
          <w:tcPr>
            <w:tcW w:w="1984" w:type="dxa"/>
            <w:gridSpan w:val="2"/>
            <w:shd w:val="clear" w:color="auto" w:fill="B4C6E7" w:themeFill="accent5" w:themeFillTint="66"/>
          </w:tcPr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Bedrag:</w:t>
            </w:r>
          </w:p>
        </w:tc>
      </w:tr>
      <w:tr w:rsidR="004C0105" w:rsidTr="005727B1">
        <w:tc>
          <w:tcPr>
            <w:tcW w:w="3256" w:type="dxa"/>
            <w:shd w:val="clear" w:color="auto" w:fill="FFE599" w:themeFill="accent4" w:themeFillTint="66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Besluit Fonds</w:t>
            </w:r>
          </w:p>
          <w:p w:rsidR="004C0105" w:rsidRPr="00BE2F49" w:rsidRDefault="004C0105">
            <w:pPr>
              <w:rPr>
                <w:sz w:val="18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Akkoord</w:t>
            </w:r>
          </w:p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Ja / Nee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Dt. besluit:</w:t>
            </w:r>
          </w:p>
        </w:tc>
        <w:tc>
          <w:tcPr>
            <w:tcW w:w="1984" w:type="dxa"/>
            <w:gridSpan w:val="2"/>
            <w:shd w:val="clear" w:color="auto" w:fill="FFE599" w:themeFill="accent4" w:themeFillTint="66"/>
          </w:tcPr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Bedrag:</w:t>
            </w:r>
          </w:p>
        </w:tc>
      </w:tr>
      <w:tr w:rsidR="004C0105" w:rsidTr="005727B1">
        <w:tc>
          <w:tcPr>
            <w:tcW w:w="5240" w:type="dxa"/>
            <w:gridSpan w:val="2"/>
            <w:shd w:val="clear" w:color="auto" w:fill="FFE599" w:themeFill="accent4" w:themeFillTint="66"/>
          </w:tcPr>
          <w:p w:rsidR="004C0105" w:rsidRDefault="004C0105" w:rsidP="005727B1">
            <w:pPr>
              <w:shd w:val="clear" w:color="auto" w:fill="FFE599" w:themeFill="accent4" w:themeFillTint="66"/>
              <w:rPr>
                <w:sz w:val="18"/>
              </w:rPr>
            </w:pPr>
            <w:r>
              <w:rPr>
                <w:sz w:val="18"/>
              </w:rPr>
              <w:t>Handtekening voorzitter Fonds:</w:t>
            </w:r>
          </w:p>
          <w:p w:rsidR="004C0105" w:rsidRDefault="004C0105" w:rsidP="005727B1">
            <w:pPr>
              <w:shd w:val="clear" w:color="auto" w:fill="FFE599" w:themeFill="accent4" w:themeFillTint="66"/>
              <w:rPr>
                <w:sz w:val="18"/>
              </w:rPr>
            </w:pPr>
          </w:p>
          <w:p w:rsidR="004C0105" w:rsidRDefault="004C0105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B4C6E7" w:themeFill="accent5" w:themeFillTint="66"/>
          </w:tcPr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Handtekening voorzitter Welzijn:</w:t>
            </w:r>
          </w:p>
        </w:tc>
      </w:tr>
      <w:tr w:rsidR="004C0105" w:rsidTr="00487764">
        <w:tc>
          <w:tcPr>
            <w:tcW w:w="9209" w:type="dxa"/>
            <w:gridSpan w:val="5"/>
            <w:shd w:val="clear" w:color="auto" w:fill="C5E0B3" w:themeFill="accent6" w:themeFillTint="66"/>
          </w:tcPr>
          <w:p w:rsidR="00510C31" w:rsidRDefault="004C0105">
            <w:pPr>
              <w:rPr>
                <w:sz w:val="18"/>
              </w:rPr>
            </w:pPr>
            <w:r>
              <w:rPr>
                <w:sz w:val="18"/>
              </w:rPr>
              <w:t>Eventuele nadere toelichting:</w:t>
            </w:r>
          </w:p>
          <w:p w:rsidR="004C0105" w:rsidRDefault="004C0105">
            <w:pPr>
              <w:rPr>
                <w:sz w:val="18"/>
              </w:rPr>
            </w:pPr>
          </w:p>
          <w:p w:rsidR="00510C31" w:rsidRDefault="00510C31">
            <w:pPr>
              <w:rPr>
                <w:sz w:val="18"/>
              </w:rPr>
            </w:pPr>
          </w:p>
        </w:tc>
      </w:tr>
    </w:tbl>
    <w:p w:rsidR="00791708" w:rsidRDefault="00791708"/>
    <w:sectPr w:rsidR="0079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98"/>
    <w:rsid w:val="00006CDE"/>
    <w:rsid w:val="00194BFE"/>
    <w:rsid w:val="00217571"/>
    <w:rsid w:val="00487764"/>
    <w:rsid w:val="004C0105"/>
    <w:rsid w:val="00510C31"/>
    <w:rsid w:val="005727B1"/>
    <w:rsid w:val="00791708"/>
    <w:rsid w:val="00A71280"/>
    <w:rsid w:val="00BE2F49"/>
    <w:rsid w:val="00C862B5"/>
    <w:rsid w:val="00F35398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CB63"/>
  <w15:chartTrackingRefBased/>
  <w15:docId w15:val="{B37CD76A-73DF-4963-9DB1-AEE0862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7128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71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anvraagsteunstichtingen@detwentsezorgcentr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6105A89</Template>
  <TotalTime>247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Twentse Zorgcentra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Rijn</dc:creator>
  <cp:keywords/>
  <dc:description/>
  <cp:lastModifiedBy>Ellen van Rijn</cp:lastModifiedBy>
  <cp:revision>4</cp:revision>
  <dcterms:created xsi:type="dcterms:W3CDTF">2020-02-03T10:49:00Z</dcterms:created>
  <dcterms:modified xsi:type="dcterms:W3CDTF">2020-04-03T13:56:00Z</dcterms:modified>
</cp:coreProperties>
</file>